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DF6" w:rsidRPr="001D5F4E" w:rsidRDefault="0020656C" w:rsidP="00954C4D">
      <w:pPr>
        <w:pStyle w:val="Titre"/>
        <w:spacing w:line="480" w:lineRule="auto"/>
        <w:ind w:left="-567"/>
      </w:pPr>
      <w:r w:rsidRPr="001D5F4E">
        <w:t xml:space="preserve">Compte rendu du </w:t>
      </w:r>
      <w:r w:rsidR="001D5F4E">
        <w:t>conse</w:t>
      </w:r>
      <w:r w:rsidR="001D5F4E" w:rsidRPr="001D5F4E">
        <w:t>il</w:t>
      </w:r>
      <w:r w:rsidRPr="001D5F4E">
        <w:t xml:space="preserve"> de classe </w:t>
      </w:r>
      <w:bookmarkStart w:id="0" w:name="_GoBack"/>
      <w:bookmarkEnd w:id="0"/>
    </w:p>
    <w:p w:rsidR="00CD0E80" w:rsidRPr="005F4710" w:rsidRDefault="005F4710" w:rsidP="00954C4D">
      <w:pPr>
        <w:spacing w:after="240"/>
        <w:ind w:left="-567"/>
        <w:rPr>
          <w:rFonts w:asciiTheme="minorHAnsi" w:hAnsiTheme="minorHAnsi"/>
        </w:rPr>
      </w:pPr>
      <w:r w:rsidRPr="005F4710">
        <w:rPr>
          <w:rFonts w:asciiTheme="minorHAnsi" w:hAnsiTheme="minorHAnsi"/>
        </w:rPr>
        <w:t>Période</w:t>
      </w:r>
      <w:r>
        <w:rPr>
          <w:rFonts w:asciiTheme="minorHAnsi" w:hAnsiTheme="minorHAnsi"/>
        </w:rPr>
        <w:t xml:space="preserve"> </w:t>
      </w:r>
      <w:r w:rsidRPr="005F4710">
        <w:rPr>
          <w:rFonts w:asciiTheme="minorHAnsi" w:hAnsiTheme="minorHAnsi"/>
        </w:rPr>
        <w:t>:</w:t>
      </w:r>
      <w:r w:rsidR="00CD0E80" w:rsidRPr="005F4710">
        <w:rPr>
          <w:rFonts w:asciiTheme="minorHAnsi" w:hAnsiTheme="minorHAnsi"/>
        </w:rPr>
        <w:t xml:space="preserve"> </w:t>
      </w:r>
      <w:sdt>
        <w:sdtPr>
          <w:rPr>
            <w:rStyle w:val="CitationintenseCar"/>
            <w:rFonts w:asciiTheme="minorHAnsi" w:hAnsiTheme="minorHAnsi"/>
          </w:rPr>
          <w:id w:val="1024293095"/>
          <w:lock w:val="sdtLocked"/>
          <w:placeholder>
            <w:docPart w:val="04CD8A4CBBF54260A6A826ADF17A00E4"/>
          </w:placeholder>
          <w:showingPlcHdr/>
          <w:comboBox>
            <w:listItem w:value="Choisissez un élément."/>
            <w:listItem w:displayText="Trimestre 1" w:value="Trimestre 1"/>
            <w:listItem w:displayText="Trimestre 2" w:value="Trimestre 2"/>
            <w:listItem w:displayText="Trimestre 3" w:value="Trimestre 3"/>
          </w:comboBox>
        </w:sdtPr>
        <w:sdtEndPr>
          <w:rPr>
            <w:rStyle w:val="Policepardfaut"/>
            <w:b w:val="0"/>
            <w:bCs w:val="0"/>
            <w:i w:val="0"/>
            <w:iCs w:val="0"/>
            <w:color w:val="auto"/>
            <w:lang w:val="fr-FR"/>
          </w:rPr>
        </w:sdtEndPr>
        <w:sdtContent>
          <w:r w:rsidR="00954C4D" w:rsidRPr="00A83DFE">
            <w:rPr>
              <w:rStyle w:val="Textedelespacerserv"/>
            </w:rPr>
            <w:t>Choisissez un élément.</w:t>
          </w:r>
        </w:sdtContent>
      </w:sdt>
    </w:p>
    <w:p w:rsidR="005F4710" w:rsidRPr="005F4710" w:rsidRDefault="005F4710" w:rsidP="005F4710">
      <w:pPr>
        <w:pStyle w:val="Corpsdetexte"/>
        <w:tabs>
          <w:tab w:val="right" w:leader="underscore" w:pos="8640"/>
        </w:tabs>
        <w:ind w:left="-567"/>
        <w:rPr>
          <w:rStyle w:val="lev"/>
          <w:rFonts w:asciiTheme="minorHAnsi" w:hAnsiTheme="minorHAnsi"/>
        </w:rPr>
      </w:pPr>
      <w:r>
        <w:rPr>
          <w:rStyle w:val="lev"/>
        </w:rPr>
        <w:t>Parents délégués</w:t>
      </w:r>
      <w:r w:rsidRPr="00125484">
        <w:rPr>
          <w:rStyle w:val="lev"/>
        </w:rPr>
        <w:t> </w:t>
      </w:r>
      <w:r w:rsidRPr="005F4710">
        <w:rPr>
          <w:rStyle w:val="lev"/>
          <w:rFonts w:asciiTheme="minorHAnsi" w:hAnsiTheme="minorHAnsi"/>
        </w:rPr>
        <w:t>:</w:t>
      </w:r>
    </w:p>
    <w:p w:rsidR="005F4710" w:rsidRPr="005F4710" w:rsidRDefault="005F4710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5F4710" w:rsidRPr="005F4710" w:rsidRDefault="005F4710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3C031E">
      <w:pPr>
        <w:pStyle w:val="Salutations"/>
        <w:rPr>
          <w:rFonts w:asciiTheme="minorHAnsi" w:hAnsiTheme="minorHAnsi"/>
        </w:rPr>
      </w:pPr>
    </w:p>
    <w:p w:rsidR="0020656C" w:rsidRPr="005F4710" w:rsidRDefault="0020656C" w:rsidP="005F4710">
      <w:pPr>
        <w:pStyle w:val="Corpsdetexte"/>
        <w:tabs>
          <w:tab w:val="right" w:leader="underscore" w:pos="8640"/>
        </w:tabs>
        <w:ind w:left="-567"/>
        <w:rPr>
          <w:rStyle w:val="lev"/>
          <w:rFonts w:asciiTheme="minorHAnsi" w:hAnsiTheme="minorHAnsi"/>
        </w:rPr>
      </w:pPr>
      <w:r w:rsidRPr="005F4710">
        <w:rPr>
          <w:rStyle w:val="lev"/>
          <w:rFonts w:asciiTheme="minorHAnsi" w:hAnsiTheme="minorHAnsi"/>
        </w:rPr>
        <w:t>1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-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Les élèves</w:t>
      </w:r>
      <w:r w:rsidR="007E4C14" w:rsidRPr="005F4710">
        <w:rPr>
          <w:rStyle w:val="lev"/>
          <w:rFonts w:asciiTheme="minorHAnsi" w:hAnsiTheme="minorHAnsi"/>
        </w:rPr>
        <w:t> </w:t>
      </w:r>
      <w:r w:rsidR="00D011A8" w:rsidRPr="005F4710">
        <w:rPr>
          <w:rStyle w:val="lev"/>
          <w:rFonts w:asciiTheme="minorHAnsi" w:hAnsiTheme="minorHAnsi"/>
        </w:rPr>
        <w:t>:</w:t>
      </w:r>
    </w:p>
    <w:p w:rsidR="00922900" w:rsidRPr="005F4710" w:rsidRDefault="00922900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b w:val="0"/>
          <w:color w:val="7F7F7F" w:themeColor="text1" w:themeTint="80"/>
        </w:rPr>
      </w:pPr>
      <w:r w:rsidRPr="005F4710">
        <w:rPr>
          <w:rStyle w:val="lev"/>
          <w:b w:val="0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rPr>
          <w:rStyle w:val="lev"/>
          <w:color w:val="7F7F7F" w:themeColor="text1" w:themeTint="80"/>
        </w:rPr>
      </w:pPr>
    </w:p>
    <w:p w:rsidR="0020656C" w:rsidRPr="005F4710" w:rsidRDefault="0020656C" w:rsidP="005F4710">
      <w:pPr>
        <w:pStyle w:val="Corpsdetexte"/>
        <w:tabs>
          <w:tab w:val="right" w:leader="underscore" w:pos="8640"/>
        </w:tabs>
        <w:ind w:left="-567"/>
        <w:rPr>
          <w:rStyle w:val="lev"/>
          <w:rFonts w:asciiTheme="minorHAnsi" w:hAnsiTheme="minorHAnsi"/>
        </w:rPr>
      </w:pPr>
      <w:r w:rsidRPr="005F4710">
        <w:rPr>
          <w:rStyle w:val="lev"/>
          <w:rFonts w:asciiTheme="minorHAnsi" w:hAnsiTheme="minorHAnsi"/>
        </w:rPr>
        <w:t>2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-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Les parents délégués :</w:t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rFonts w:asciiTheme="minorHAnsi" w:hAnsiTheme="minorHAnsi"/>
          <w:b w:val="0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8A05AE">
      <w:pPr>
        <w:pStyle w:val="Corpsdetexte"/>
        <w:tabs>
          <w:tab w:val="right" w:leader="underscore" w:pos="8640"/>
        </w:tabs>
        <w:rPr>
          <w:rStyle w:val="lev"/>
          <w:rFonts w:asciiTheme="minorHAnsi" w:hAnsiTheme="minorHAnsi"/>
          <w:b w:val="0"/>
          <w:color w:val="7F7F7F" w:themeColor="text1" w:themeTint="80"/>
        </w:rPr>
      </w:pPr>
    </w:p>
    <w:p w:rsidR="0020656C" w:rsidRPr="005F4710" w:rsidRDefault="0020656C" w:rsidP="005F4710">
      <w:pPr>
        <w:pStyle w:val="Corpsdetexte"/>
        <w:tabs>
          <w:tab w:val="right" w:leader="underscore" w:pos="8640"/>
        </w:tabs>
        <w:ind w:left="-567"/>
        <w:rPr>
          <w:rStyle w:val="lev"/>
          <w:rFonts w:asciiTheme="minorHAnsi" w:hAnsiTheme="minorHAnsi"/>
        </w:rPr>
      </w:pPr>
      <w:r w:rsidRPr="005F4710">
        <w:rPr>
          <w:rStyle w:val="lev"/>
          <w:rFonts w:asciiTheme="minorHAnsi" w:hAnsiTheme="minorHAnsi"/>
        </w:rPr>
        <w:t>3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-</w:t>
      </w:r>
      <w:r w:rsidR="005F4710">
        <w:rPr>
          <w:rStyle w:val="lev"/>
          <w:rFonts w:asciiTheme="minorHAnsi" w:hAnsiTheme="minorHAnsi"/>
        </w:rPr>
        <w:t xml:space="preserve"> </w:t>
      </w:r>
      <w:r w:rsidRPr="005F4710">
        <w:rPr>
          <w:rStyle w:val="lev"/>
          <w:rFonts w:asciiTheme="minorHAnsi" w:hAnsiTheme="minorHAnsi"/>
        </w:rPr>
        <w:t>Le professeur principal :</w:t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Style w:val="lev"/>
          <w:color w:val="7F7F7F" w:themeColor="text1" w:themeTint="80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E831E7">
      <w:pPr>
        <w:pStyle w:val="Corpsdetexte"/>
        <w:tabs>
          <w:tab w:val="right" w:leader="underscore" w:pos="9356"/>
        </w:tabs>
        <w:ind w:left="-567"/>
        <w:rPr>
          <w:rFonts w:asciiTheme="minorHAnsi" w:hAnsiTheme="minorHAnsi"/>
        </w:rPr>
      </w:pPr>
      <w:r w:rsidRPr="005F4710">
        <w:rPr>
          <w:rStyle w:val="lev"/>
          <w:color w:val="7F7F7F" w:themeColor="text1" w:themeTint="80"/>
        </w:rPr>
        <w:tab/>
      </w:r>
    </w:p>
    <w:p w:rsidR="0020656C" w:rsidRPr="005F4710" w:rsidRDefault="0020656C" w:rsidP="008A05AE">
      <w:pPr>
        <w:pStyle w:val="Corpsdetexte"/>
        <w:tabs>
          <w:tab w:val="right" w:leader="underscore" w:pos="8640"/>
        </w:tabs>
        <w:rPr>
          <w:rStyle w:val="lev"/>
          <w:rFonts w:asciiTheme="minorHAnsi" w:hAnsiTheme="minorHAnsi"/>
        </w:rPr>
      </w:pPr>
    </w:p>
    <w:sectPr w:rsidR="0020656C" w:rsidRPr="005F4710" w:rsidSect="005F4710">
      <w:pgSz w:w="12240" w:h="15840"/>
      <w:pgMar w:top="993" w:right="1041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459D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B03A476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43E1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BAC9D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B060BD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3C4E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F12A1E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0DE9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3BA38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0948C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6C"/>
    <w:rsid w:val="00037882"/>
    <w:rsid w:val="00066B2F"/>
    <w:rsid w:val="000C4D06"/>
    <w:rsid w:val="00125484"/>
    <w:rsid w:val="0013138B"/>
    <w:rsid w:val="00131880"/>
    <w:rsid w:val="001348DE"/>
    <w:rsid w:val="0015446E"/>
    <w:rsid w:val="001D57B4"/>
    <w:rsid w:val="001D5F4E"/>
    <w:rsid w:val="001E04F6"/>
    <w:rsid w:val="0020656C"/>
    <w:rsid w:val="0021178D"/>
    <w:rsid w:val="00213C8C"/>
    <w:rsid w:val="0023026E"/>
    <w:rsid w:val="0025237C"/>
    <w:rsid w:val="002B1AC4"/>
    <w:rsid w:val="002B6BC1"/>
    <w:rsid w:val="002E1A03"/>
    <w:rsid w:val="002F6ACD"/>
    <w:rsid w:val="00315BD5"/>
    <w:rsid w:val="003315C8"/>
    <w:rsid w:val="00365F35"/>
    <w:rsid w:val="0038211E"/>
    <w:rsid w:val="003A38D4"/>
    <w:rsid w:val="003C031E"/>
    <w:rsid w:val="004568D5"/>
    <w:rsid w:val="0048048F"/>
    <w:rsid w:val="0049476B"/>
    <w:rsid w:val="004D4FD7"/>
    <w:rsid w:val="004F0D0E"/>
    <w:rsid w:val="004F48EC"/>
    <w:rsid w:val="005202B0"/>
    <w:rsid w:val="005358B1"/>
    <w:rsid w:val="005421E3"/>
    <w:rsid w:val="00581DE5"/>
    <w:rsid w:val="005A4EBE"/>
    <w:rsid w:val="005B2B27"/>
    <w:rsid w:val="005C11BB"/>
    <w:rsid w:val="005C6A1B"/>
    <w:rsid w:val="005F4710"/>
    <w:rsid w:val="00622D4C"/>
    <w:rsid w:val="006378FC"/>
    <w:rsid w:val="00637BF2"/>
    <w:rsid w:val="00637EB6"/>
    <w:rsid w:val="00645A5E"/>
    <w:rsid w:val="006626DD"/>
    <w:rsid w:val="00671C30"/>
    <w:rsid w:val="00675EC7"/>
    <w:rsid w:val="00685A90"/>
    <w:rsid w:val="006C4019"/>
    <w:rsid w:val="006D6DF6"/>
    <w:rsid w:val="007D2F79"/>
    <w:rsid w:val="007E4C14"/>
    <w:rsid w:val="007F3E46"/>
    <w:rsid w:val="008048FD"/>
    <w:rsid w:val="00805CF6"/>
    <w:rsid w:val="0081680F"/>
    <w:rsid w:val="008176D4"/>
    <w:rsid w:val="00850011"/>
    <w:rsid w:val="00864F44"/>
    <w:rsid w:val="0087111A"/>
    <w:rsid w:val="00877069"/>
    <w:rsid w:val="008A05AE"/>
    <w:rsid w:val="008E58A2"/>
    <w:rsid w:val="008E67D2"/>
    <w:rsid w:val="0092177A"/>
    <w:rsid w:val="00922900"/>
    <w:rsid w:val="00931FF9"/>
    <w:rsid w:val="0094042A"/>
    <w:rsid w:val="00944D39"/>
    <w:rsid w:val="00954C4D"/>
    <w:rsid w:val="00973020"/>
    <w:rsid w:val="009C7A84"/>
    <w:rsid w:val="009D46A9"/>
    <w:rsid w:val="009D5006"/>
    <w:rsid w:val="009D5985"/>
    <w:rsid w:val="00AC3314"/>
    <w:rsid w:val="00AC41B1"/>
    <w:rsid w:val="00B32B7F"/>
    <w:rsid w:val="00B9386E"/>
    <w:rsid w:val="00BA6E0A"/>
    <w:rsid w:val="00BB119E"/>
    <w:rsid w:val="00C456CF"/>
    <w:rsid w:val="00C64AB7"/>
    <w:rsid w:val="00C67880"/>
    <w:rsid w:val="00C7687A"/>
    <w:rsid w:val="00C979F2"/>
    <w:rsid w:val="00CA69D3"/>
    <w:rsid w:val="00CD0E80"/>
    <w:rsid w:val="00D011A8"/>
    <w:rsid w:val="00D02DCE"/>
    <w:rsid w:val="00D32A02"/>
    <w:rsid w:val="00DD1727"/>
    <w:rsid w:val="00DE6132"/>
    <w:rsid w:val="00DF36B1"/>
    <w:rsid w:val="00E00829"/>
    <w:rsid w:val="00E541C8"/>
    <w:rsid w:val="00E831E7"/>
    <w:rsid w:val="00E84083"/>
    <w:rsid w:val="00E94BDF"/>
    <w:rsid w:val="00EA5001"/>
    <w:rsid w:val="00EF1C4F"/>
    <w:rsid w:val="00F01E5C"/>
    <w:rsid w:val="00F23264"/>
    <w:rsid w:val="00F42A62"/>
    <w:rsid w:val="00F42BCD"/>
    <w:rsid w:val="00F96FB1"/>
    <w:rsid w:val="00FA4991"/>
    <w:rsid w:val="00FA5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31E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20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rsid w:val="00F42BCD"/>
    <w:pPr>
      <w:spacing w:before="240" w:after="240"/>
    </w:pPr>
  </w:style>
  <w:style w:type="paragraph" w:styleId="Corpsdetexte">
    <w:name w:val="Body Text"/>
    <w:basedOn w:val="Normal"/>
    <w:rsid w:val="008A05AE"/>
    <w:pPr>
      <w:spacing w:after="120"/>
    </w:pPr>
  </w:style>
  <w:style w:type="paragraph" w:styleId="Textedebulles">
    <w:name w:val="Balloon Text"/>
    <w:basedOn w:val="Normal"/>
    <w:semiHidden/>
    <w:rsid w:val="006D6DF6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rsid w:val="003C031E"/>
    <w:pPr>
      <w:spacing w:after="960"/>
    </w:pPr>
  </w:style>
  <w:style w:type="paragraph" w:customStyle="1" w:styleId="RecipientAddress">
    <w:name w:val="Recipient Address"/>
    <w:basedOn w:val="Normal"/>
    <w:rsid w:val="003C031E"/>
  </w:style>
  <w:style w:type="paragraph" w:styleId="Salutations">
    <w:name w:val="Salutation"/>
    <w:basedOn w:val="Normal"/>
    <w:next w:val="Normal"/>
    <w:rsid w:val="00F42BCD"/>
    <w:pPr>
      <w:spacing w:before="240" w:after="120"/>
    </w:pPr>
  </w:style>
  <w:style w:type="paragraph" w:customStyle="1" w:styleId="SenderAddress">
    <w:name w:val="Sender Address"/>
    <w:basedOn w:val="Normal"/>
    <w:rsid w:val="003C031E"/>
  </w:style>
  <w:style w:type="paragraph" w:styleId="Signature">
    <w:name w:val="Signature"/>
    <w:basedOn w:val="Normal"/>
    <w:rsid w:val="00D32A02"/>
    <w:pPr>
      <w:spacing w:before="720" w:after="240"/>
    </w:pPr>
  </w:style>
  <w:style w:type="character" w:styleId="lev">
    <w:name w:val="Strong"/>
    <w:basedOn w:val="Policepardfaut"/>
    <w:qFormat/>
    <w:rsid w:val="008A05AE"/>
    <w:rPr>
      <w:b/>
      <w:bCs/>
    </w:rPr>
  </w:style>
  <w:style w:type="paragraph" w:styleId="Titre">
    <w:name w:val="Title"/>
    <w:basedOn w:val="Normal"/>
    <w:next w:val="Normal"/>
    <w:link w:val="TitreCar"/>
    <w:qFormat/>
    <w:rsid w:val="005F4710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color w:val="1F497D" w:themeColor="text2"/>
      <w:kern w:val="28"/>
      <w:sz w:val="36"/>
      <w:szCs w:val="32"/>
    </w:rPr>
  </w:style>
  <w:style w:type="character" w:customStyle="1" w:styleId="TitreCar">
    <w:name w:val="Titre Car"/>
    <w:basedOn w:val="Policepardfaut"/>
    <w:link w:val="Titre"/>
    <w:rsid w:val="005F4710"/>
    <w:rPr>
      <w:rFonts w:asciiTheme="majorHAnsi" w:eastAsiaTheme="majorEastAsia" w:hAnsiTheme="majorHAnsi" w:cstheme="majorBidi"/>
      <w:b/>
      <w:bCs/>
      <w:i/>
      <w:color w:val="1F497D" w:themeColor="text2"/>
      <w:kern w:val="28"/>
      <w:sz w:val="36"/>
      <w:szCs w:val="32"/>
      <w:lang w:val="en-US" w:eastAsia="en-US"/>
    </w:rPr>
  </w:style>
  <w:style w:type="character" w:customStyle="1" w:styleId="Titre1Car">
    <w:name w:val="Titre 1 Car"/>
    <w:basedOn w:val="Policepardfaut"/>
    <w:link w:val="Titre1"/>
    <w:rsid w:val="002065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Emphaseintense">
    <w:name w:val="Intense Emphasis"/>
    <w:basedOn w:val="Policepardfaut"/>
    <w:uiPriority w:val="21"/>
    <w:qFormat/>
    <w:rsid w:val="0020656C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6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656C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9386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031E"/>
    <w:rPr>
      <w:sz w:val="24"/>
      <w:szCs w:val="24"/>
      <w:lang w:eastAsia="en-US"/>
    </w:rPr>
  </w:style>
  <w:style w:type="paragraph" w:styleId="Titre1">
    <w:name w:val="heading 1"/>
    <w:basedOn w:val="Normal"/>
    <w:next w:val="Normal"/>
    <w:link w:val="Titre1Car"/>
    <w:qFormat/>
    <w:rsid w:val="0020656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Date">
    <w:name w:val="Date"/>
    <w:basedOn w:val="Normal"/>
    <w:next w:val="Normal"/>
    <w:rsid w:val="00F42BCD"/>
    <w:pPr>
      <w:spacing w:before="240" w:after="240"/>
    </w:pPr>
  </w:style>
  <w:style w:type="paragraph" w:styleId="Corpsdetexte">
    <w:name w:val="Body Text"/>
    <w:basedOn w:val="Normal"/>
    <w:rsid w:val="008A05AE"/>
    <w:pPr>
      <w:spacing w:after="120"/>
    </w:pPr>
  </w:style>
  <w:style w:type="paragraph" w:styleId="Textedebulles">
    <w:name w:val="Balloon Text"/>
    <w:basedOn w:val="Normal"/>
    <w:semiHidden/>
    <w:rsid w:val="006D6DF6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rsid w:val="003C031E"/>
    <w:pPr>
      <w:spacing w:after="960"/>
    </w:pPr>
  </w:style>
  <w:style w:type="paragraph" w:customStyle="1" w:styleId="RecipientAddress">
    <w:name w:val="Recipient Address"/>
    <w:basedOn w:val="Normal"/>
    <w:rsid w:val="003C031E"/>
  </w:style>
  <w:style w:type="paragraph" w:styleId="Salutations">
    <w:name w:val="Salutation"/>
    <w:basedOn w:val="Normal"/>
    <w:next w:val="Normal"/>
    <w:rsid w:val="00F42BCD"/>
    <w:pPr>
      <w:spacing w:before="240" w:after="120"/>
    </w:pPr>
  </w:style>
  <w:style w:type="paragraph" w:customStyle="1" w:styleId="SenderAddress">
    <w:name w:val="Sender Address"/>
    <w:basedOn w:val="Normal"/>
    <w:rsid w:val="003C031E"/>
  </w:style>
  <w:style w:type="paragraph" w:styleId="Signature">
    <w:name w:val="Signature"/>
    <w:basedOn w:val="Normal"/>
    <w:rsid w:val="00D32A02"/>
    <w:pPr>
      <w:spacing w:before="720" w:after="240"/>
    </w:pPr>
  </w:style>
  <w:style w:type="character" w:styleId="lev">
    <w:name w:val="Strong"/>
    <w:basedOn w:val="Policepardfaut"/>
    <w:qFormat/>
    <w:rsid w:val="008A05AE"/>
    <w:rPr>
      <w:b/>
      <w:bCs/>
    </w:rPr>
  </w:style>
  <w:style w:type="paragraph" w:styleId="Titre">
    <w:name w:val="Title"/>
    <w:basedOn w:val="Normal"/>
    <w:next w:val="Normal"/>
    <w:link w:val="TitreCar"/>
    <w:qFormat/>
    <w:rsid w:val="005F4710"/>
    <w:pPr>
      <w:spacing w:before="240" w:after="60"/>
      <w:outlineLvl w:val="0"/>
    </w:pPr>
    <w:rPr>
      <w:rFonts w:asciiTheme="majorHAnsi" w:eastAsiaTheme="majorEastAsia" w:hAnsiTheme="majorHAnsi" w:cstheme="majorBidi"/>
      <w:b/>
      <w:bCs/>
      <w:i/>
      <w:color w:val="1F497D" w:themeColor="text2"/>
      <w:kern w:val="28"/>
      <w:sz w:val="36"/>
      <w:szCs w:val="32"/>
    </w:rPr>
  </w:style>
  <w:style w:type="character" w:customStyle="1" w:styleId="TitreCar">
    <w:name w:val="Titre Car"/>
    <w:basedOn w:val="Policepardfaut"/>
    <w:link w:val="Titre"/>
    <w:rsid w:val="005F4710"/>
    <w:rPr>
      <w:rFonts w:asciiTheme="majorHAnsi" w:eastAsiaTheme="majorEastAsia" w:hAnsiTheme="majorHAnsi" w:cstheme="majorBidi"/>
      <w:b/>
      <w:bCs/>
      <w:i/>
      <w:color w:val="1F497D" w:themeColor="text2"/>
      <w:kern w:val="28"/>
      <w:sz w:val="36"/>
      <w:szCs w:val="32"/>
      <w:lang w:val="en-US" w:eastAsia="en-US"/>
    </w:rPr>
  </w:style>
  <w:style w:type="character" w:customStyle="1" w:styleId="Titre1Car">
    <w:name w:val="Titre 1 Car"/>
    <w:basedOn w:val="Policepardfaut"/>
    <w:link w:val="Titre1"/>
    <w:rsid w:val="0020656C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styleId="Emphaseintense">
    <w:name w:val="Intense Emphasis"/>
    <w:basedOn w:val="Policepardfaut"/>
    <w:uiPriority w:val="21"/>
    <w:qFormat/>
    <w:rsid w:val="0020656C"/>
    <w:rPr>
      <w:b/>
      <w:bCs/>
      <w:i/>
      <w:iCs/>
      <w:color w:val="4F81BD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20656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20656C"/>
    <w:rPr>
      <w:b/>
      <w:bCs/>
      <w:i/>
      <w:iCs/>
      <w:color w:val="4F81BD" w:themeColor="accent1"/>
      <w:sz w:val="24"/>
      <w:szCs w:val="24"/>
      <w:lang w:val="en-US" w:eastAsia="en-US"/>
    </w:rPr>
  </w:style>
  <w:style w:type="character" w:styleId="Textedelespacerserv">
    <w:name w:val="Placeholder Text"/>
    <w:basedOn w:val="Policepardfaut"/>
    <w:uiPriority w:val="99"/>
    <w:semiHidden/>
    <w:rsid w:val="00B938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CG\AppData\Roaming\Microsoft\Templates\R&#233;ponse%20&#224;%20une%20pr&#233;tendue%20violation%20du%20bail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4CD8A4CBBF54260A6A826ADF17A00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4DC6D8-F4F9-4F6C-9F2C-81F245BD47CD}"/>
      </w:docPartPr>
      <w:docPartBody>
        <w:p w:rsidR="00A02DC3" w:rsidRDefault="00E651C8" w:rsidP="00E651C8">
          <w:pPr>
            <w:pStyle w:val="04CD8A4CBBF54260A6A826ADF17A00E4"/>
          </w:pPr>
          <w:r w:rsidRPr="00A83DFE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1C8"/>
    <w:rsid w:val="00470920"/>
    <w:rsid w:val="00A02DC3"/>
    <w:rsid w:val="00D50437"/>
    <w:rsid w:val="00E3318F"/>
    <w:rsid w:val="00E6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1C8"/>
    <w:rPr>
      <w:color w:val="808080"/>
    </w:rPr>
  </w:style>
  <w:style w:type="paragraph" w:customStyle="1" w:styleId="04CD8A4CBBF54260A6A826ADF17A00E4">
    <w:name w:val="04CD8A4CBBF54260A6A826ADF17A00E4"/>
    <w:rsid w:val="00E6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E651C8"/>
    <w:rPr>
      <w:color w:val="808080"/>
    </w:rPr>
  </w:style>
  <w:style w:type="paragraph" w:customStyle="1" w:styleId="04CD8A4CBBF54260A6A826ADF17A00E4">
    <w:name w:val="04CD8A4CBBF54260A6A826ADF17A00E4"/>
    <w:rsid w:val="00E65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Réponse à une prétendue violation du bail.dot</Template>
  <TotalTime>0</TotalTime>
  <Pages>1</Pages>
  <Words>31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[Nom du locataire]</vt:lpstr>
    </vt:vector>
  </TitlesOfParts>
  <Company>Microsoft Corporation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adminCG</dc:creator>
  <cp:lastModifiedBy>adminCG</cp:lastModifiedBy>
  <cp:revision>2</cp:revision>
  <cp:lastPrinted>1900-12-31T23:00:00Z</cp:lastPrinted>
  <dcterms:created xsi:type="dcterms:W3CDTF">2019-12-03T14:55:00Z</dcterms:created>
  <dcterms:modified xsi:type="dcterms:W3CDTF">2019-12-03T14:55:00Z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TC060870101036</vt:lpwstr>
  </property>
</Properties>
</file>